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3B" w:rsidRDefault="003F5E3B" w:rsidP="004B675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                   </w:t>
      </w:r>
    </w:p>
    <w:p w:rsidR="003F5E3B" w:rsidRPr="00C31B34" w:rsidRDefault="003F5E3B" w:rsidP="004B675D">
      <w:pPr>
        <w:ind w:left="1416" w:firstLine="708"/>
      </w:pPr>
      <w:r w:rsidRPr="00C31B34">
        <w:rPr>
          <w:b/>
          <w:bCs/>
          <w:sz w:val="32"/>
          <w:szCs w:val="32"/>
          <w:u w:val="single"/>
        </w:rPr>
        <w:t>О музыкальных способностях детей</w:t>
      </w:r>
    </w:p>
    <w:p w:rsidR="003F5E3B" w:rsidRPr="00C31B34" w:rsidRDefault="003F5E3B" w:rsidP="00C31B34">
      <w:pPr>
        <w:jc w:val="center"/>
      </w:pPr>
    </w:p>
    <w:p w:rsidR="003F5E3B" w:rsidRPr="00C31B34" w:rsidRDefault="003F5E3B" w:rsidP="00C31B34">
      <w:pPr>
        <w:jc w:val="center"/>
      </w:pPr>
      <w:r>
        <w:t>(консультация для родителей</w:t>
      </w:r>
      <w:r w:rsidRPr="00C31B34">
        <w:t>)</w:t>
      </w:r>
    </w:p>
    <w:p w:rsidR="003F5E3B" w:rsidRPr="00C31B34" w:rsidRDefault="003F5E3B" w:rsidP="00C31B34">
      <w:r>
        <w:rPr>
          <w:b/>
          <w:bCs/>
          <w:sz w:val="32"/>
          <w:szCs w:val="32"/>
          <w:u w:val="single"/>
        </w:rPr>
        <w:t xml:space="preserve"> </w:t>
      </w:r>
    </w:p>
    <w:p w:rsidR="003F5E3B" w:rsidRPr="00C31B34" w:rsidRDefault="003F5E3B" w:rsidP="00C31B34">
      <w:pPr>
        <w:pStyle w:val="ListParagraph"/>
        <w:numPr>
          <w:ilvl w:val="0"/>
          <w:numId w:val="3"/>
        </w:numPr>
      </w:pPr>
      <w:r w:rsidRPr="00C31B34">
        <w:t>Ран</w:t>
      </w:r>
      <w:r>
        <w:t>н</w:t>
      </w:r>
      <w:r w:rsidRPr="00C31B34">
        <w:t>ее проявление музыкальных способностей детей говорит о необходимости начинать музыкальное развитие ребенка как можно раньше.</w:t>
      </w:r>
    </w:p>
    <w:p w:rsidR="003F5E3B" w:rsidRPr="00C31B34" w:rsidRDefault="003F5E3B" w:rsidP="00C31B34">
      <w:pPr>
        <w:pStyle w:val="ListParagraph"/>
        <w:numPr>
          <w:ilvl w:val="0"/>
          <w:numId w:val="3"/>
        </w:numPr>
      </w:pPr>
      <w:r w:rsidRPr="00C31B34">
        <w:t>Не расстраивайтесь, если пение, движения ребенка далеки от совершенства: системное количественное наполнение показателей обязательно перейдет в качественный рост.</w:t>
      </w:r>
    </w:p>
    <w:p w:rsidR="003F5E3B" w:rsidRPr="00C31B34" w:rsidRDefault="003F5E3B" w:rsidP="00C31B34">
      <w:pPr>
        <w:pStyle w:val="ListParagraph"/>
        <w:numPr>
          <w:ilvl w:val="0"/>
          <w:numId w:val="3"/>
        </w:numPr>
      </w:pPr>
      <w:r w:rsidRPr="00C31B34">
        <w:t>Отсутствие какой-либо из способностей может тормозить развитие остальных, значит, задачей взрослого является устранение нежелательного «тормоза».</w:t>
      </w:r>
    </w:p>
    <w:p w:rsidR="003F5E3B" w:rsidRPr="00C31B34" w:rsidRDefault="003F5E3B" w:rsidP="00C31B34">
      <w:pPr>
        <w:pStyle w:val="ListParagraph"/>
        <w:numPr>
          <w:ilvl w:val="0"/>
          <w:numId w:val="3"/>
        </w:numPr>
      </w:pPr>
      <w:r w:rsidRPr="00C31B34">
        <w:t>Чем активнее общение вашего ребенка с музыкой, тем более музыкальным он становится, но не забывайте помогать ребенку в понимании прослушиваемой музыки (ее содержания, характера), дайте ребенку «путеводную нить» к сопереживанию:  помогите малышу отыскать в душе и своем жизненном опыте – в памяти – те чувства и переживания, которые уже были им самим испытаны когда-то и которые созвучны характеру и содержанию прослушиваемой музыки.</w:t>
      </w:r>
    </w:p>
    <w:p w:rsidR="003F5E3B" w:rsidRPr="00C31B34" w:rsidRDefault="003F5E3B" w:rsidP="00C31B34">
      <w:pPr>
        <w:pStyle w:val="ListParagraph"/>
        <w:numPr>
          <w:ilvl w:val="0"/>
          <w:numId w:val="3"/>
        </w:numPr>
      </w:pPr>
      <w:r w:rsidRPr="00C31B34">
        <w:t>Не говорите, что у вас «немузыкальный ребенок», если вы ничего пока не сделали, чтобы эту музыкальность  у ребенка развить.</w:t>
      </w:r>
    </w:p>
    <w:p w:rsidR="003F5E3B" w:rsidRPr="00C31B34" w:rsidRDefault="003F5E3B" w:rsidP="00C31B34"/>
    <w:p w:rsidR="003F5E3B" w:rsidRPr="00C31B34" w:rsidRDefault="003F5E3B" w:rsidP="00C31B34"/>
    <w:p w:rsidR="003F5E3B" w:rsidRPr="00C31B34" w:rsidRDefault="003F5E3B" w:rsidP="00C31B34"/>
    <w:p w:rsidR="003F5E3B" w:rsidRPr="00C31B34" w:rsidRDefault="003F5E3B" w:rsidP="00C31B34">
      <w:pPr>
        <w:rPr>
          <w:b/>
          <w:bCs/>
          <w:sz w:val="32"/>
          <w:szCs w:val="32"/>
          <w:u w:val="single"/>
        </w:rPr>
      </w:pPr>
      <w:r w:rsidRPr="00C31B34">
        <w:rPr>
          <w:b/>
          <w:bCs/>
          <w:sz w:val="32"/>
          <w:szCs w:val="32"/>
          <w:u w:val="single"/>
        </w:rPr>
        <w:t>Развитие чувства ритма</w:t>
      </w:r>
    </w:p>
    <w:p w:rsidR="003F5E3B" w:rsidRPr="00C31B34" w:rsidRDefault="003F5E3B" w:rsidP="00C31B34"/>
    <w:p w:rsidR="003F5E3B" w:rsidRPr="00C31B34" w:rsidRDefault="003F5E3B" w:rsidP="00C31B34">
      <w:pPr>
        <w:pStyle w:val="ListParagraph"/>
        <w:numPr>
          <w:ilvl w:val="0"/>
          <w:numId w:val="4"/>
        </w:numPr>
      </w:pPr>
      <w:r w:rsidRPr="00C31B34">
        <w:t>Спойте вместе с ребенком, постарайтесь, чтобы он запомнил текст.</w:t>
      </w:r>
    </w:p>
    <w:p w:rsidR="003F5E3B" w:rsidRPr="00C31B34" w:rsidRDefault="003F5E3B" w:rsidP="00C31B34">
      <w:pPr>
        <w:pStyle w:val="ListParagraph"/>
        <w:numPr>
          <w:ilvl w:val="0"/>
          <w:numId w:val="4"/>
        </w:numPr>
      </w:pPr>
      <w:r w:rsidRPr="00C31B34">
        <w:t>Попросите ребенка петь и одновременно тихонько хлопать в ладоши, отмечая ритмический рисунок песни.</w:t>
      </w:r>
    </w:p>
    <w:p w:rsidR="003F5E3B" w:rsidRPr="00C31B34" w:rsidRDefault="003F5E3B" w:rsidP="00C31B34">
      <w:pPr>
        <w:pStyle w:val="ListParagraph"/>
        <w:numPr>
          <w:ilvl w:val="0"/>
          <w:numId w:val="4"/>
        </w:numPr>
      </w:pPr>
      <w:r w:rsidRPr="00C31B34">
        <w:t>Исполните песню «по ролям»: Сначала поет голосок, а ладошки отдыхают. Голосок «спрятался», а ладоши хлопают ритм песни.</w:t>
      </w:r>
    </w:p>
    <w:p w:rsidR="003F5E3B" w:rsidRPr="00C31B34" w:rsidRDefault="003F5E3B" w:rsidP="00C31B34">
      <w:pPr>
        <w:pStyle w:val="ListParagraph"/>
        <w:numPr>
          <w:ilvl w:val="0"/>
          <w:numId w:val="4"/>
        </w:numPr>
      </w:pPr>
      <w:bookmarkStart w:id="0" w:name="_GoBack"/>
      <w:bookmarkEnd w:id="0"/>
      <w:r w:rsidRPr="00C31B34">
        <w:t>Попросите малыша «спеть» песенку ладошками.</w:t>
      </w:r>
    </w:p>
    <w:p w:rsidR="003F5E3B" w:rsidRPr="00C31B34" w:rsidRDefault="003F5E3B" w:rsidP="00C31B34">
      <w:r w:rsidRPr="00C31B34">
        <w:t xml:space="preserve"> </w:t>
      </w:r>
    </w:p>
    <w:p w:rsidR="003F5E3B" w:rsidRPr="00C31B34" w:rsidRDefault="003F5E3B">
      <w:pPr>
        <w:rPr>
          <w:sz w:val="20"/>
          <w:szCs w:val="20"/>
        </w:rPr>
        <w:sectPr w:rsidR="003F5E3B" w:rsidRPr="00C31B34" w:rsidSect="007A2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E3B" w:rsidRPr="00C31B34" w:rsidRDefault="003F5E3B">
      <w:pPr>
        <w:rPr>
          <w:sz w:val="20"/>
          <w:szCs w:val="20"/>
        </w:rPr>
      </w:pPr>
    </w:p>
    <w:sectPr w:rsidR="003F5E3B" w:rsidRPr="00C31B34" w:rsidSect="007A24C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2ADA"/>
    <w:multiLevelType w:val="hybridMultilevel"/>
    <w:tmpl w:val="BF18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5C12"/>
    <w:multiLevelType w:val="hybridMultilevel"/>
    <w:tmpl w:val="1A1E7B72"/>
    <w:lvl w:ilvl="0" w:tplc="07C0A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267244"/>
    <w:multiLevelType w:val="hybridMultilevel"/>
    <w:tmpl w:val="E294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B1AA1"/>
    <w:multiLevelType w:val="hybridMultilevel"/>
    <w:tmpl w:val="157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4C7"/>
    <w:rsid w:val="00016A2D"/>
    <w:rsid w:val="00085A50"/>
    <w:rsid w:val="00174828"/>
    <w:rsid w:val="001D08DF"/>
    <w:rsid w:val="002A3BE1"/>
    <w:rsid w:val="00307FBD"/>
    <w:rsid w:val="00360A81"/>
    <w:rsid w:val="003F5E3B"/>
    <w:rsid w:val="004A2109"/>
    <w:rsid w:val="004B675D"/>
    <w:rsid w:val="005717F1"/>
    <w:rsid w:val="005F0593"/>
    <w:rsid w:val="006157E4"/>
    <w:rsid w:val="00637504"/>
    <w:rsid w:val="007A24C7"/>
    <w:rsid w:val="00930C99"/>
    <w:rsid w:val="00984AA9"/>
    <w:rsid w:val="009B111D"/>
    <w:rsid w:val="00AB3BB1"/>
    <w:rsid w:val="00BC6E49"/>
    <w:rsid w:val="00C31B34"/>
    <w:rsid w:val="00CF2138"/>
    <w:rsid w:val="00D641B2"/>
    <w:rsid w:val="00E81165"/>
    <w:rsid w:val="00FB7B4A"/>
    <w:rsid w:val="00FD2E33"/>
    <w:rsid w:val="00FD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1B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216</Words>
  <Characters>1234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Детсад</cp:lastModifiedBy>
  <cp:revision>4</cp:revision>
  <dcterms:created xsi:type="dcterms:W3CDTF">2011-12-07T20:07:00Z</dcterms:created>
  <dcterms:modified xsi:type="dcterms:W3CDTF">2013-01-15T06:26:00Z</dcterms:modified>
</cp:coreProperties>
</file>